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6C" w:rsidRPr="003E1773" w:rsidRDefault="0071746C" w:rsidP="00756664">
      <w:pPr>
        <w:jc w:val="center"/>
        <w:rPr>
          <w:rFonts w:ascii="Arial" w:hAnsi="Arial" w:cs="Arial"/>
          <w:b/>
          <w:i/>
        </w:rPr>
      </w:pPr>
      <w:r w:rsidRPr="003E1773">
        <w:rPr>
          <w:rFonts w:ascii="Arial" w:hAnsi="Arial" w:cs="Arial"/>
          <w:b/>
        </w:rPr>
        <w:t>“</w:t>
      </w:r>
      <w:r w:rsidRPr="003E1773">
        <w:rPr>
          <w:rFonts w:ascii="Arial" w:hAnsi="Arial" w:cs="Arial"/>
          <w:b/>
          <w:i/>
        </w:rPr>
        <w:t>Pequeños y grandes proyectos en bibliotecas y otras unidades de información del sistema educativo: cómo gestionar con indicadores</w:t>
      </w:r>
      <w:r w:rsidRPr="003E1773">
        <w:rPr>
          <w:rFonts w:ascii="Arial" w:hAnsi="Arial" w:cs="Arial"/>
          <w:b/>
        </w:rPr>
        <w:t>”</w:t>
      </w:r>
    </w:p>
    <w:p w:rsidR="0071746C" w:rsidRPr="003E1773" w:rsidRDefault="0071746C" w:rsidP="009C4928">
      <w:pPr>
        <w:jc w:val="center"/>
        <w:rPr>
          <w:rFonts w:ascii="Arial" w:hAnsi="Arial" w:cs="Arial"/>
          <w:b/>
        </w:rPr>
      </w:pPr>
      <w:r w:rsidRPr="003E1773">
        <w:rPr>
          <w:rFonts w:ascii="Arial" w:hAnsi="Arial" w:cs="Arial"/>
          <w:b/>
        </w:rPr>
        <w:t xml:space="preserve">22 de Septiembre de 2016 </w:t>
      </w:r>
    </w:p>
    <w:p w:rsidR="0071746C" w:rsidRDefault="0071746C" w:rsidP="0013549A">
      <w:pPr>
        <w:rPr>
          <w:rFonts w:ascii="Arial" w:hAnsi="Arial" w:cs="Arial"/>
          <w:b/>
        </w:rPr>
      </w:pPr>
    </w:p>
    <w:p w:rsidR="0071746C" w:rsidRDefault="0071746C" w:rsidP="00756664">
      <w:pPr>
        <w:jc w:val="both"/>
        <w:rPr>
          <w:rFonts w:ascii="Arial" w:hAnsi="Arial" w:cs="Arial"/>
          <w:b/>
        </w:rPr>
      </w:pPr>
      <w:r w:rsidRPr="00756664">
        <w:rPr>
          <w:rFonts w:ascii="Arial" w:hAnsi="Arial" w:cs="Arial"/>
          <w:b/>
          <w:u w:val="single"/>
        </w:rPr>
        <w:t>PROGRAMA</w:t>
      </w:r>
    </w:p>
    <w:p w:rsidR="0071746C" w:rsidRPr="003E1773" w:rsidRDefault="0071746C" w:rsidP="0013549A">
      <w:pPr>
        <w:rPr>
          <w:rFonts w:ascii="Arial" w:hAnsi="Arial" w:cs="Arial"/>
          <w:b/>
        </w:rPr>
      </w:pPr>
      <w:r w:rsidRPr="003E1773">
        <w:rPr>
          <w:rFonts w:ascii="Arial" w:hAnsi="Arial" w:cs="Arial"/>
          <w:b/>
        </w:rPr>
        <w:t>14:00hs</w:t>
      </w:r>
    </w:p>
    <w:p w:rsidR="0071746C" w:rsidRPr="003E1773" w:rsidRDefault="0071746C" w:rsidP="0013549A">
      <w:pPr>
        <w:rPr>
          <w:rFonts w:ascii="Arial" w:hAnsi="Arial" w:cs="Arial"/>
        </w:rPr>
      </w:pPr>
      <w:r w:rsidRPr="003E1773">
        <w:rPr>
          <w:rFonts w:ascii="Arial" w:hAnsi="Arial" w:cs="Arial"/>
        </w:rPr>
        <w:t xml:space="preserve">Palabras de Bienvenida y presentación institucional </w:t>
      </w:r>
      <w:bookmarkStart w:id="0" w:name="_GoBack"/>
      <w:bookmarkEnd w:id="0"/>
      <w:r w:rsidRPr="003E1773">
        <w:rPr>
          <w:rFonts w:ascii="Arial" w:hAnsi="Arial" w:cs="Arial"/>
        </w:rPr>
        <w:t>a cargo de la Directora de la Biblioteca Nacional de Maestros, Lic. Graciela Perrone</w:t>
      </w:r>
    </w:p>
    <w:p w:rsidR="0071746C" w:rsidRPr="003E1773" w:rsidRDefault="0071746C" w:rsidP="0013549A">
      <w:pPr>
        <w:rPr>
          <w:rFonts w:ascii="Arial" w:hAnsi="Arial" w:cs="Arial"/>
        </w:rPr>
      </w:pPr>
      <w:r w:rsidRPr="003E1773">
        <w:rPr>
          <w:rFonts w:ascii="Arial" w:hAnsi="Arial" w:cs="Arial"/>
        </w:rPr>
        <w:t>Presentación de la disertante: Lic. Luciana Anabel Chiari quién se referirá a la importancia de contar con un sistema de seguimiento y evaluación de proyectos a través de indicadores de gestión.</w:t>
      </w:r>
    </w:p>
    <w:p w:rsidR="0071746C" w:rsidRPr="003E1773" w:rsidRDefault="0071746C" w:rsidP="00F02821">
      <w:pPr>
        <w:jc w:val="both"/>
        <w:rPr>
          <w:rFonts w:ascii="Arial" w:hAnsi="Arial" w:cs="Arial"/>
          <w:b/>
        </w:rPr>
      </w:pPr>
      <w:r w:rsidRPr="003E1773">
        <w:rPr>
          <w:rFonts w:ascii="Arial" w:hAnsi="Arial" w:cs="Arial"/>
          <w:b/>
        </w:rPr>
        <w:t>14:30 – 15:30hs</w:t>
      </w:r>
    </w:p>
    <w:p w:rsidR="0071746C" w:rsidRPr="003E1773" w:rsidRDefault="0071746C" w:rsidP="00F02821">
      <w:pPr>
        <w:jc w:val="both"/>
        <w:rPr>
          <w:rFonts w:ascii="Arial" w:hAnsi="Arial" w:cs="Arial"/>
        </w:rPr>
      </w:pPr>
      <w:r w:rsidRPr="003E1773">
        <w:rPr>
          <w:rFonts w:ascii="Arial" w:hAnsi="Arial" w:cs="Arial"/>
        </w:rPr>
        <w:tab/>
        <w:t>Detección de problemas. La importancia de contar con un buen diagnóstico.</w:t>
      </w:r>
    </w:p>
    <w:p w:rsidR="0071746C" w:rsidRPr="003E1773" w:rsidRDefault="0071746C" w:rsidP="00F02821">
      <w:pPr>
        <w:ind w:left="708"/>
        <w:jc w:val="both"/>
        <w:rPr>
          <w:rFonts w:ascii="Arial" w:hAnsi="Arial" w:cs="Arial"/>
        </w:rPr>
      </w:pPr>
      <w:r w:rsidRPr="003E1773">
        <w:rPr>
          <w:rFonts w:ascii="Arial" w:hAnsi="Arial" w:cs="Arial"/>
        </w:rPr>
        <w:t>Herramientas para la evaluación previa a la ejecución de los proyectos (evaluación ex ante).</w:t>
      </w:r>
    </w:p>
    <w:p w:rsidR="0071746C" w:rsidRPr="003E1773" w:rsidRDefault="0071746C" w:rsidP="009472F5">
      <w:pPr>
        <w:ind w:left="708"/>
        <w:jc w:val="both"/>
        <w:rPr>
          <w:rFonts w:ascii="Arial" w:hAnsi="Arial" w:cs="Arial"/>
        </w:rPr>
      </w:pPr>
      <w:r w:rsidRPr="003E1773">
        <w:rPr>
          <w:rFonts w:ascii="Arial" w:hAnsi="Arial" w:cs="Arial"/>
        </w:rPr>
        <w:t xml:space="preserve">Diseño de proyectos: definición de objetivos, actividades y tareas. </w:t>
      </w:r>
    </w:p>
    <w:p w:rsidR="0071746C" w:rsidRPr="003E1773" w:rsidRDefault="0071746C" w:rsidP="009472F5">
      <w:pPr>
        <w:jc w:val="both"/>
        <w:rPr>
          <w:rFonts w:ascii="Arial" w:hAnsi="Arial" w:cs="Arial"/>
          <w:b/>
        </w:rPr>
      </w:pPr>
      <w:r w:rsidRPr="003E1773">
        <w:rPr>
          <w:rFonts w:ascii="Arial" w:hAnsi="Arial" w:cs="Arial"/>
          <w:b/>
        </w:rPr>
        <w:t xml:space="preserve">15:30 – 15:45hs </w:t>
      </w:r>
    </w:p>
    <w:p w:rsidR="0071746C" w:rsidRPr="003E1773" w:rsidRDefault="0071746C" w:rsidP="00F02821">
      <w:pPr>
        <w:jc w:val="both"/>
        <w:rPr>
          <w:rFonts w:ascii="Arial" w:hAnsi="Arial" w:cs="Arial"/>
        </w:rPr>
      </w:pPr>
      <w:r w:rsidRPr="003E1773">
        <w:rPr>
          <w:rFonts w:ascii="Arial" w:hAnsi="Arial" w:cs="Arial"/>
        </w:rPr>
        <w:tab/>
        <w:t>Intervalo.</w:t>
      </w:r>
    </w:p>
    <w:p w:rsidR="0071746C" w:rsidRPr="003E1773" w:rsidRDefault="0071746C" w:rsidP="00F02821">
      <w:pPr>
        <w:jc w:val="both"/>
        <w:rPr>
          <w:rFonts w:ascii="Arial" w:hAnsi="Arial" w:cs="Arial"/>
          <w:b/>
        </w:rPr>
      </w:pPr>
      <w:r w:rsidRPr="003E1773">
        <w:rPr>
          <w:rFonts w:ascii="Arial" w:hAnsi="Arial" w:cs="Arial"/>
          <w:b/>
        </w:rPr>
        <w:t>15:45 – 16:30hs</w:t>
      </w:r>
    </w:p>
    <w:p w:rsidR="0071746C" w:rsidRPr="003E1773" w:rsidRDefault="0071746C" w:rsidP="00C419FE">
      <w:pPr>
        <w:ind w:left="705"/>
        <w:jc w:val="both"/>
        <w:rPr>
          <w:rFonts w:ascii="Arial" w:hAnsi="Arial" w:cs="Arial"/>
        </w:rPr>
      </w:pPr>
      <w:r w:rsidRPr="003E1773">
        <w:rPr>
          <w:rFonts w:ascii="Arial" w:hAnsi="Arial" w:cs="Arial"/>
        </w:rPr>
        <w:t>Monitoreo y evaluación de la gestión (evaluación durante y evaluación ex post). El uso de indicadores.</w:t>
      </w:r>
    </w:p>
    <w:p w:rsidR="0071746C" w:rsidRPr="003E1773" w:rsidRDefault="0071746C" w:rsidP="00F02821">
      <w:pPr>
        <w:jc w:val="both"/>
        <w:rPr>
          <w:rFonts w:ascii="Arial" w:hAnsi="Arial" w:cs="Arial"/>
        </w:rPr>
      </w:pPr>
      <w:r w:rsidRPr="003E1773">
        <w:rPr>
          <w:rFonts w:ascii="Arial" w:hAnsi="Arial" w:cs="Arial"/>
        </w:rPr>
        <w:tab/>
        <w:t xml:space="preserve">Control de la gestión: tableros de comando. </w:t>
      </w:r>
    </w:p>
    <w:p w:rsidR="0071746C" w:rsidRPr="003E1773" w:rsidRDefault="0071746C" w:rsidP="00F02821">
      <w:pPr>
        <w:jc w:val="both"/>
        <w:rPr>
          <w:rFonts w:ascii="Arial" w:hAnsi="Arial" w:cs="Arial"/>
          <w:b/>
        </w:rPr>
      </w:pPr>
      <w:r w:rsidRPr="003E1773">
        <w:rPr>
          <w:rFonts w:ascii="Arial" w:hAnsi="Arial" w:cs="Arial"/>
          <w:b/>
        </w:rPr>
        <w:t xml:space="preserve">16:30 – 17:00hs </w:t>
      </w:r>
    </w:p>
    <w:p w:rsidR="0071746C" w:rsidRPr="003E1773" w:rsidRDefault="0071746C" w:rsidP="00F02821">
      <w:pPr>
        <w:jc w:val="both"/>
        <w:rPr>
          <w:rFonts w:ascii="Arial" w:hAnsi="Arial" w:cs="Arial"/>
        </w:rPr>
      </w:pPr>
      <w:r w:rsidRPr="003E1773">
        <w:rPr>
          <w:rFonts w:ascii="Arial" w:hAnsi="Arial" w:cs="Arial"/>
        </w:rPr>
        <w:tab/>
        <w:t>Espacio para intercambios y preguntas.</w:t>
      </w:r>
    </w:p>
    <w:p w:rsidR="0071746C" w:rsidRDefault="0071746C" w:rsidP="00F02821">
      <w:pPr>
        <w:jc w:val="both"/>
        <w:rPr>
          <w:rFonts w:ascii="Arial" w:hAnsi="Arial" w:cs="Arial"/>
        </w:rPr>
      </w:pPr>
      <w:r w:rsidRPr="003E1773">
        <w:rPr>
          <w:rFonts w:ascii="Arial" w:hAnsi="Arial" w:cs="Arial"/>
        </w:rPr>
        <w:t>Cierre de la jornada</w:t>
      </w:r>
    </w:p>
    <w:p w:rsidR="0071746C" w:rsidRPr="003E1773" w:rsidRDefault="0071746C" w:rsidP="00F02821">
      <w:pPr>
        <w:jc w:val="both"/>
        <w:rPr>
          <w:rFonts w:ascii="Arial" w:hAnsi="Arial" w:cs="Arial"/>
        </w:rPr>
      </w:pPr>
    </w:p>
    <w:p w:rsidR="0071746C" w:rsidRPr="00756664" w:rsidRDefault="0071746C" w:rsidP="0075666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BIBLIOGRAFI</w:t>
      </w:r>
      <w:r w:rsidRPr="00756664">
        <w:rPr>
          <w:rFonts w:ascii="Arial" w:hAnsi="Arial" w:cs="Arial"/>
          <w:b/>
          <w:u w:val="single"/>
        </w:rPr>
        <w:t xml:space="preserve">A </w:t>
      </w:r>
    </w:p>
    <w:p w:rsidR="0071746C" w:rsidRPr="003E1773" w:rsidRDefault="0071746C" w:rsidP="0075666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="Arial" w:eastAsia="MS Mincho" w:hAnsi="Arial" w:cs="Arial"/>
          <w:lang w:val="es-AR"/>
        </w:rPr>
      </w:pPr>
      <w:r w:rsidRPr="003E1773">
        <w:rPr>
          <w:rFonts w:ascii="Arial" w:eastAsia="MS Mincho" w:hAnsi="Arial" w:cs="Arial"/>
          <w:lang w:val="es-AR"/>
        </w:rPr>
        <w:t xml:space="preserve">ANTHONY, ROBERT N., 1994, El control de gestión, Barcelona, Planeta-Agostini. </w:t>
      </w:r>
    </w:p>
    <w:p w:rsidR="0071746C" w:rsidRPr="003E1773" w:rsidRDefault="0071746C" w:rsidP="0075666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="Arial" w:eastAsia="MS Mincho" w:hAnsi="Arial" w:cs="Arial"/>
          <w:lang w:val="pt-BR"/>
        </w:rPr>
      </w:pPr>
      <w:r w:rsidRPr="003E1773">
        <w:rPr>
          <w:rFonts w:ascii="Arial" w:eastAsia="MS Mincho" w:hAnsi="Arial" w:cs="Arial"/>
          <w:lang w:val="pt-BR"/>
        </w:rPr>
        <w:t xml:space="preserve">JORDANA, Jacint; MAS, Jordi; RAMIÓ, Carles; SALVADOR, Miquel; SANCHO, David; </w:t>
      </w:r>
    </w:p>
    <w:p w:rsidR="0071746C" w:rsidRPr="003E1773" w:rsidRDefault="0071746C" w:rsidP="0075666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="Arial" w:eastAsia="MS Mincho" w:hAnsi="Arial" w:cs="Arial"/>
          <w:lang w:val="es-AR"/>
        </w:rPr>
      </w:pPr>
      <w:r w:rsidRPr="003E1773">
        <w:rPr>
          <w:rFonts w:ascii="Arial" w:eastAsia="MS Mincho" w:hAnsi="Arial" w:cs="Arial"/>
          <w:lang w:val="pt-BR"/>
        </w:rPr>
        <w:t xml:space="preserve">SANTOLARIA, Jordi. </w:t>
      </w:r>
      <w:smartTag w:uri="urn:schemas-microsoft-com:office:smarttags" w:element="metricconverter">
        <w:smartTagPr>
          <w:attr w:name="ProductID" w:val="1999. &quot;"/>
        </w:smartTagPr>
        <w:r w:rsidRPr="003E1773">
          <w:rPr>
            <w:rFonts w:ascii="Arial" w:eastAsia="MS Mincho" w:hAnsi="Arial" w:cs="Arial"/>
            <w:lang w:val="es-AR"/>
          </w:rPr>
          <w:t>1999. "</w:t>
        </w:r>
      </w:smartTag>
      <w:r w:rsidRPr="003E1773">
        <w:rPr>
          <w:rFonts w:ascii="Arial" w:eastAsia="MS Mincho" w:hAnsi="Arial" w:cs="Arial"/>
          <w:lang w:val="es-AR"/>
        </w:rPr>
        <w:t xml:space="preserve"> Un Model d'Administració Pública per al segle XXI” (“Un modelo de Administración para el siglo XXI”). Documento de trabajo. Departament de Ciències Polítiques. Universitat Pompeu Fabra. Barcelona.</w:t>
      </w:r>
    </w:p>
    <w:p w:rsidR="0071746C" w:rsidRPr="003E1773" w:rsidRDefault="0071746C" w:rsidP="0075666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="Arial" w:eastAsia="MS Mincho" w:hAnsi="Arial" w:cs="Arial"/>
          <w:lang w:val="es-AR"/>
        </w:rPr>
      </w:pPr>
      <w:r w:rsidRPr="003E1773">
        <w:rPr>
          <w:rFonts w:ascii="Arial" w:eastAsia="MS Mincho" w:hAnsi="Arial" w:cs="Arial"/>
          <w:lang w:val="es-AR"/>
        </w:rPr>
        <w:t xml:space="preserve">KAPLAN, ROBERT S. 1997, Cuadro de Mando Integral (The Balanced Scorecard), Barcelona, Ediciones Gestión 2000. </w:t>
      </w:r>
    </w:p>
    <w:p w:rsidR="0071746C" w:rsidRPr="003E1773" w:rsidRDefault="0071746C" w:rsidP="0075666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="Arial" w:eastAsia="MS Mincho" w:hAnsi="Arial" w:cs="Arial"/>
          <w:lang w:val="es-AR"/>
        </w:rPr>
      </w:pPr>
      <w:r w:rsidRPr="003E1773">
        <w:rPr>
          <w:rFonts w:ascii="Arial" w:eastAsia="MS Mincho" w:hAnsi="Arial" w:cs="Arial"/>
          <w:lang w:val="es-AR"/>
        </w:rPr>
        <w:t xml:space="preserve">MAS, J.; SULLÀ, E., 1998, Manual de disseny de quadres de comandament, Barcelona, Escola d’Administració Pública de Catalunya-Comitè Director per a l’Organització de l’Administració. </w:t>
      </w:r>
    </w:p>
    <w:p w:rsidR="0071746C" w:rsidRPr="003E1773" w:rsidRDefault="0071746C" w:rsidP="0075666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="Arial" w:eastAsia="MS Mincho" w:hAnsi="Arial" w:cs="Arial"/>
          <w:lang w:val="es-AR"/>
        </w:rPr>
      </w:pPr>
      <w:r w:rsidRPr="003E1773">
        <w:rPr>
          <w:rFonts w:ascii="Arial" w:eastAsia="MS Mincho" w:hAnsi="Arial" w:cs="Arial"/>
          <w:lang w:val="es-AR"/>
        </w:rPr>
        <w:t xml:space="preserve">MAS, J.; RAMIÓ, C., 1997, La auditoría operativa en la práctica. Técnicas de mejora organizativa,Barcelona, Marcombo-Boixareu Editores. </w:t>
      </w:r>
    </w:p>
    <w:p w:rsidR="0071746C" w:rsidRPr="003E1773" w:rsidRDefault="0071746C" w:rsidP="0075666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="Arial" w:eastAsia="MS Mincho" w:hAnsi="Arial" w:cs="Arial"/>
          <w:lang w:val="es-AR"/>
        </w:rPr>
      </w:pPr>
      <w:r w:rsidRPr="003E1773">
        <w:rPr>
          <w:rFonts w:ascii="Arial" w:eastAsia="MS Mincho" w:hAnsi="Arial" w:cs="Arial"/>
          <w:lang w:val="es-AR"/>
        </w:rPr>
        <w:t xml:space="preserve">MAYNE, L. 1994. Dirigir desde la cima. Elementos de los Sistemas de Información Ejecutivos para la Alta Dirección.Barcelona. Marcombo. </w:t>
      </w:r>
    </w:p>
    <w:p w:rsidR="0071746C" w:rsidRPr="003E1773" w:rsidRDefault="0071746C" w:rsidP="0075666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="Arial" w:eastAsia="MS Mincho" w:hAnsi="Arial" w:cs="Arial"/>
          <w:lang w:val="es-AR"/>
        </w:rPr>
      </w:pPr>
      <w:r w:rsidRPr="003E1773">
        <w:rPr>
          <w:rFonts w:ascii="Arial" w:eastAsia="MS Mincho" w:hAnsi="Arial" w:cs="Arial"/>
          <w:lang w:val="es-AR"/>
        </w:rPr>
        <w:t>MENDOZA, X., 1993. Management público e indicadores de gestión: una perspectiva</w:t>
      </w:r>
      <w:r>
        <w:rPr>
          <w:rFonts w:ascii="Arial" w:eastAsia="MS Mincho" w:hAnsi="Arial" w:cs="Arial"/>
          <w:lang w:val="es-AR"/>
        </w:rPr>
        <w:t xml:space="preserve"> </w:t>
      </w:r>
      <w:r w:rsidRPr="003E1773">
        <w:rPr>
          <w:rFonts w:ascii="Arial" w:eastAsia="MS Mincho" w:hAnsi="Arial" w:cs="Arial"/>
          <w:lang w:val="es-AR"/>
        </w:rPr>
        <w:t xml:space="preserve">organizativa, en Ekonomiaz, Revista Vasca de Economía. Núm. 26. Vitoria-Gasteiz. Servicio Central de Publicaciones del Gobierno Vasco. </w:t>
      </w:r>
    </w:p>
    <w:p w:rsidR="0071746C" w:rsidRPr="003E1773" w:rsidRDefault="0071746C" w:rsidP="0075666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="Arial" w:eastAsia="MS Mincho" w:hAnsi="Arial" w:cs="Arial"/>
          <w:lang w:val="es-AR"/>
        </w:rPr>
      </w:pPr>
      <w:r w:rsidRPr="003E1773">
        <w:rPr>
          <w:rFonts w:ascii="Arial" w:eastAsia="MS Mincho" w:hAnsi="Arial" w:cs="Arial"/>
          <w:lang w:val="es-AR"/>
        </w:rPr>
        <w:t>THE ECONOMIST, 1992. Guía de los Indicadores Económicos.Madrid. Ediciones del Prado.</w:t>
      </w:r>
    </w:p>
    <w:p w:rsidR="0071746C" w:rsidRPr="003E1773" w:rsidRDefault="0071746C" w:rsidP="00F02821">
      <w:pPr>
        <w:jc w:val="both"/>
        <w:rPr>
          <w:rFonts w:ascii="Arial" w:hAnsi="Arial" w:cs="Arial"/>
          <w:lang w:val="es-AR"/>
        </w:rPr>
      </w:pPr>
    </w:p>
    <w:sectPr w:rsidR="0071746C" w:rsidRPr="003E1773" w:rsidSect="00756664">
      <w:pgSz w:w="11906" w:h="16838"/>
      <w:pgMar w:top="1417" w:right="164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911"/>
    <w:multiLevelType w:val="hybridMultilevel"/>
    <w:tmpl w:val="0B6C793C"/>
    <w:lvl w:ilvl="0" w:tplc="368E5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821"/>
    <w:rsid w:val="00003449"/>
    <w:rsid w:val="0000654A"/>
    <w:rsid w:val="00010FF5"/>
    <w:rsid w:val="0001611F"/>
    <w:rsid w:val="00020E1E"/>
    <w:rsid w:val="000323E7"/>
    <w:rsid w:val="000352E5"/>
    <w:rsid w:val="00041EF8"/>
    <w:rsid w:val="00043FA3"/>
    <w:rsid w:val="000478E0"/>
    <w:rsid w:val="00055ADC"/>
    <w:rsid w:val="000561C8"/>
    <w:rsid w:val="0005740E"/>
    <w:rsid w:val="00065A07"/>
    <w:rsid w:val="0006734F"/>
    <w:rsid w:val="000678E3"/>
    <w:rsid w:val="00067DA6"/>
    <w:rsid w:val="00070E5B"/>
    <w:rsid w:val="00077B58"/>
    <w:rsid w:val="000818C8"/>
    <w:rsid w:val="000B6CEB"/>
    <w:rsid w:val="000C7106"/>
    <w:rsid w:val="000D12CF"/>
    <w:rsid w:val="000E07F3"/>
    <w:rsid w:val="00104E8C"/>
    <w:rsid w:val="00111179"/>
    <w:rsid w:val="001142D3"/>
    <w:rsid w:val="0011725E"/>
    <w:rsid w:val="00123A9B"/>
    <w:rsid w:val="00133961"/>
    <w:rsid w:val="0013549A"/>
    <w:rsid w:val="001429F6"/>
    <w:rsid w:val="001433DA"/>
    <w:rsid w:val="00143E0C"/>
    <w:rsid w:val="00153BEE"/>
    <w:rsid w:val="00157E16"/>
    <w:rsid w:val="001617FE"/>
    <w:rsid w:val="00166230"/>
    <w:rsid w:val="00177B3D"/>
    <w:rsid w:val="00190D25"/>
    <w:rsid w:val="00197A23"/>
    <w:rsid w:val="00197BD7"/>
    <w:rsid w:val="001A68EC"/>
    <w:rsid w:val="001A7DDC"/>
    <w:rsid w:val="001C0C78"/>
    <w:rsid w:val="001C4AC5"/>
    <w:rsid w:val="001D2DAB"/>
    <w:rsid w:val="001D4032"/>
    <w:rsid w:val="001E7B36"/>
    <w:rsid w:val="001F0BDC"/>
    <w:rsid w:val="001F2889"/>
    <w:rsid w:val="00213E41"/>
    <w:rsid w:val="00223022"/>
    <w:rsid w:val="00224E4B"/>
    <w:rsid w:val="00240D79"/>
    <w:rsid w:val="00250872"/>
    <w:rsid w:val="002607AF"/>
    <w:rsid w:val="00263EED"/>
    <w:rsid w:val="00277531"/>
    <w:rsid w:val="002815EE"/>
    <w:rsid w:val="002832F5"/>
    <w:rsid w:val="00292590"/>
    <w:rsid w:val="002A17CC"/>
    <w:rsid w:val="002C074A"/>
    <w:rsid w:val="002C3AFF"/>
    <w:rsid w:val="002C4BEE"/>
    <w:rsid w:val="002D1E96"/>
    <w:rsid w:val="002D200E"/>
    <w:rsid w:val="002D78C2"/>
    <w:rsid w:val="002F0F10"/>
    <w:rsid w:val="003021B1"/>
    <w:rsid w:val="0030436E"/>
    <w:rsid w:val="00323692"/>
    <w:rsid w:val="00336C10"/>
    <w:rsid w:val="00342460"/>
    <w:rsid w:val="003467F9"/>
    <w:rsid w:val="00360A58"/>
    <w:rsid w:val="00372ABA"/>
    <w:rsid w:val="003742F8"/>
    <w:rsid w:val="00377738"/>
    <w:rsid w:val="003830E9"/>
    <w:rsid w:val="00385A92"/>
    <w:rsid w:val="003944E5"/>
    <w:rsid w:val="00396E4B"/>
    <w:rsid w:val="003A4636"/>
    <w:rsid w:val="003A62CD"/>
    <w:rsid w:val="003C1E44"/>
    <w:rsid w:val="003C607B"/>
    <w:rsid w:val="003D7E79"/>
    <w:rsid w:val="003E0E88"/>
    <w:rsid w:val="003E1773"/>
    <w:rsid w:val="003E512A"/>
    <w:rsid w:val="003F1821"/>
    <w:rsid w:val="003F18FE"/>
    <w:rsid w:val="003F6EF7"/>
    <w:rsid w:val="00410E46"/>
    <w:rsid w:val="00416436"/>
    <w:rsid w:val="00417F5D"/>
    <w:rsid w:val="004207A7"/>
    <w:rsid w:val="0042372C"/>
    <w:rsid w:val="0042593A"/>
    <w:rsid w:val="00437F8F"/>
    <w:rsid w:val="00454DAE"/>
    <w:rsid w:val="00456F67"/>
    <w:rsid w:val="0046275A"/>
    <w:rsid w:val="004742FF"/>
    <w:rsid w:val="00487FDE"/>
    <w:rsid w:val="00493226"/>
    <w:rsid w:val="00495E39"/>
    <w:rsid w:val="00496102"/>
    <w:rsid w:val="004A327D"/>
    <w:rsid w:val="004B00F5"/>
    <w:rsid w:val="004D67BB"/>
    <w:rsid w:val="004E2C7F"/>
    <w:rsid w:val="004E47A1"/>
    <w:rsid w:val="004F1E0D"/>
    <w:rsid w:val="005042FB"/>
    <w:rsid w:val="005164CE"/>
    <w:rsid w:val="00521D5A"/>
    <w:rsid w:val="00525849"/>
    <w:rsid w:val="005373C7"/>
    <w:rsid w:val="00537AD8"/>
    <w:rsid w:val="005416F5"/>
    <w:rsid w:val="005442B6"/>
    <w:rsid w:val="00545760"/>
    <w:rsid w:val="00546D99"/>
    <w:rsid w:val="005556C2"/>
    <w:rsid w:val="00560131"/>
    <w:rsid w:val="005634A6"/>
    <w:rsid w:val="00566FB7"/>
    <w:rsid w:val="00567462"/>
    <w:rsid w:val="0058158B"/>
    <w:rsid w:val="00594CF7"/>
    <w:rsid w:val="005A0CBD"/>
    <w:rsid w:val="005A164F"/>
    <w:rsid w:val="005B5D38"/>
    <w:rsid w:val="005C2743"/>
    <w:rsid w:val="005C516B"/>
    <w:rsid w:val="005D596D"/>
    <w:rsid w:val="005E4498"/>
    <w:rsid w:val="00602644"/>
    <w:rsid w:val="0060741B"/>
    <w:rsid w:val="00607851"/>
    <w:rsid w:val="00616A5C"/>
    <w:rsid w:val="00627121"/>
    <w:rsid w:val="00630558"/>
    <w:rsid w:val="00630E37"/>
    <w:rsid w:val="00636208"/>
    <w:rsid w:val="006433B4"/>
    <w:rsid w:val="0065371E"/>
    <w:rsid w:val="0065672F"/>
    <w:rsid w:val="00656BDB"/>
    <w:rsid w:val="0066080C"/>
    <w:rsid w:val="006715A7"/>
    <w:rsid w:val="00671616"/>
    <w:rsid w:val="006917B2"/>
    <w:rsid w:val="006A01B8"/>
    <w:rsid w:val="006A0C9C"/>
    <w:rsid w:val="006A1CB6"/>
    <w:rsid w:val="006A4528"/>
    <w:rsid w:val="006B7648"/>
    <w:rsid w:val="006C5292"/>
    <w:rsid w:val="006C7DA7"/>
    <w:rsid w:val="006D1C28"/>
    <w:rsid w:val="006F5EDE"/>
    <w:rsid w:val="006F7DF9"/>
    <w:rsid w:val="007001C0"/>
    <w:rsid w:val="007034CB"/>
    <w:rsid w:val="00712B49"/>
    <w:rsid w:val="00717238"/>
    <w:rsid w:val="0071746C"/>
    <w:rsid w:val="00731326"/>
    <w:rsid w:val="00743DD4"/>
    <w:rsid w:val="007456D6"/>
    <w:rsid w:val="00745873"/>
    <w:rsid w:val="007461E4"/>
    <w:rsid w:val="007517CB"/>
    <w:rsid w:val="00752899"/>
    <w:rsid w:val="00756664"/>
    <w:rsid w:val="007575E5"/>
    <w:rsid w:val="007611CD"/>
    <w:rsid w:val="0076284D"/>
    <w:rsid w:val="00767CE8"/>
    <w:rsid w:val="00770086"/>
    <w:rsid w:val="00786FD6"/>
    <w:rsid w:val="007944C7"/>
    <w:rsid w:val="00794DF4"/>
    <w:rsid w:val="0079711C"/>
    <w:rsid w:val="007A5DF1"/>
    <w:rsid w:val="007A6722"/>
    <w:rsid w:val="007B375C"/>
    <w:rsid w:val="007B5D3D"/>
    <w:rsid w:val="007C5CF7"/>
    <w:rsid w:val="007D2CC6"/>
    <w:rsid w:val="007D7EE1"/>
    <w:rsid w:val="007E1FE7"/>
    <w:rsid w:val="007E350B"/>
    <w:rsid w:val="007E5933"/>
    <w:rsid w:val="007E74E5"/>
    <w:rsid w:val="007E7697"/>
    <w:rsid w:val="007F7BD8"/>
    <w:rsid w:val="00812224"/>
    <w:rsid w:val="00813EAE"/>
    <w:rsid w:val="00821817"/>
    <w:rsid w:val="00825664"/>
    <w:rsid w:val="00830026"/>
    <w:rsid w:val="00833277"/>
    <w:rsid w:val="008365E2"/>
    <w:rsid w:val="0083779F"/>
    <w:rsid w:val="00841275"/>
    <w:rsid w:val="00842AA6"/>
    <w:rsid w:val="00846898"/>
    <w:rsid w:val="00846C04"/>
    <w:rsid w:val="00850D32"/>
    <w:rsid w:val="00852C2A"/>
    <w:rsid w:val="00862F13"/>
    <w:rsid w:val="00870305"/>
    <w:rsid w:val="00871DBC"/>
    <w:rsid w:val="008728B1"/>
    <w:rsid w:val="00875A73"/>
    <w:rsid w:val="008919EE"/>
    <w:rsid w:val="008939C7"/>
    <w:rsid w:val="00894B93"/>
    <w:rsid w:val="008A69D1"/>
    <w:rsid w:val="008A7842"/>
    <w:rsid w:val="008B3718"/>
    <w:rsid w:val="008C1C38"/>
    <w:rsid w:val="008C3EA7"/>
    <w:rsid w:val="008C7FAA"/>
    <w:rsid w:val="008E65F5"/>
    <w:rsid w:val="008F11E3"/>
    <w:rsid w:val="008F21D1"/>
    <w:rsid w:val="008F6905"/>
    <w:rsid w:val="008F6E51"/>
    <w:rsid w:val="00913D80"/>
    <w:rsid w:val="0091509E"/>
    <w:rsid w:val="00917227"/>
    <w:rsid w:val="00920E8D"/>
    <w:rsid w:val="0092121D"/>
    <w:rsid w:val="00921AC4"/>
    <w:rsid w:val="00927823"/>
    <w:rsid w:val="009337BB"/>
    <w:rsid w:val="00937EEB"/>
    <w:rsid w:val="0094225A"/>
    <w:rsid w:val="00945B46"/>
    <w:rsid w:val="009472F5"/>
    <w:rsid w:val="00963D7B"/>
    <w:rsid w:val="00966333"/>
    <w:rsid w:val="009710DE"/>
    <w:rsid w:val="00977190"/>
    <w:rsid w:val="0098549F"/>
    <w:rsid w:val="00987859"/>
    <w:rsid w:val="00987A39"/>
    <w:rsid w:val="009906B4"/>
    <w:rsid w:val="00991D57"/>
    <w:rsid w:val="009A49A9"/>
    <w:rsid w:val="009B0852"/>
    <w:rsid w:val="009B0D27"/>
    <w:rsid w:val="009C25B4"/>
    <w:rsid w:val="009C4928"/>
    <w:rsid w:val="009C7490"/>
    <w:rsid w:val="009C7D99"/>
    <w:rsid w:val="009D1074"/>
    <w:rsid w:val="009E7545"/>
    <w:rsid w:val="00A04064"/>
    <w:rsid w:val="00A04F30"/>
    <w:rsid w:val="00A26033"/>
    <w:rsid w:val="00A30F81"/>
    <w:rsid w:val="00A37736"/>
    <w:rsid w:val="00A37B83"/>
    <w:rsid w:val="00A47F6C"/>
    <w:rsid w:val="00A614B9"/>
    <w:rsid w:val="00A74EF5"/>
    <w:rsid w:val="00A76F78"/>
    <w:rsid w:val="00A8373F"/>
    <w:rsid w:val="00AA2754"/>
    <w:rsid w:val="00AA3F06"/>
    <w:rsid w:val="00AB5006"/>
    <w:rsid w:val="00AC1F35"/>
    <w:rsid w:val="00AC295F"/>
    <w:rsid w:val="00AD0684"/>
    <w:rsid w:val="00AF7076"/>
    <w:rsid w:val="00B0053C"/>
    <w:rsid w:val="00B0431D"/>
    <w:rsid w:val="00B0659E"/>
    <w:rsid w:val="00B06B0B"/>
    <w:rsid w:val="00B13589"/>
    <w:rsid w:val="00B21414"/>
    <w:rsid w:val="00B22F1A"/>
    <w:rsid w:val="00B322D4"/>
    <w:rsid w:val="00B418B9"/>
    <w:rsid w:val="00B4500E"/>
    <w:rsid w:val="00B47162"/>
    <w:rsid w:val="00B5194C"/>
    <w:rsid w:val="00B569D7"/>
    <w:rsid w:val="00B60258"/>
    <w:rsid w:val="00B72A71"/>
    <w:rsid w:val="00B74853"/>
    <w:rsid w:val="00B87FA3"/>
    <w:rsid w:val="00B922EB"/>
    <w:rsid w:val="00B92C96"/>
    <w:rsid w:val="00B94883"/>
    <w:rsid w:val="00B96F15"/>
    <w:rsid w:val="00B976C4"/>
    <w:rsid w:val="00BD0B3E"/>
    <w:rsid w:val="00BD6764"/>
    <w:rsid w:val="00BE33CE"/>
    <w:rsid w:val="00BE375D"/>
    <w:rsid w:val="00BE62EB"/>
    <w:rsid w:val="00BE665D"/>
    <w:rsid w:val="00BF298E"/>
    <w:rsid w:val="00C00515"/>
    <w:rsid w:val="00C01CF0"/>
    <w:rsid w:val="00C04A1F"/>
    <w:rsid w:val="00C12A09"/>
    <w:rsid w:val="00C16EB5"/>
    <w:rsid w:val="00C24221"/>
    <w:rsid w:val="00C2509D"/>
    <w:rsid w:val="00C2563A"/>
    <w:rsid w:val="00C367B3"/>
    <w:rsid w:val="00C419FE"/>
    <w:rsid w:val="00C46C20"/>
    <w:rsid w:val="00C6121C"/>
    <w:rsid w:val="00C62131"/>
    <w:rsid w:val="00C81BB1"/>
    <w:rsid w:val="00C842EB"/>
    <w:rsid w:val="00C947AC"/>
    <w:rsid w:val="00C94D3B"/>
    <w:rsid w:val="00C96201"/>
    <w:rsid w:val="00CA6C6F"/>
    <w:rsid w:val="00CB1D77"/>
    <w:rsid w:val="00CB7C3F"/>
    <w:rsid w:val="00CC4419"/>
    <w:rsid w:val="00CC6940"/>
    <w:rsid w:val="00CD63D6"/>
    <w:rsid w:val="00CE1343"/>
    <w:rsid w:val="00CE17C0"/>
    <w:rsid w:val="00CE3538"/>
    <w:rsid w:val="00CE7BE1"/>
    <w:rsid w:val="00CF1CF2"/>
    <w:rsid w:val="00D07A9C"/>
    <w:rsid w:val="00D11394"/>
    <w:rsid w:val="00D16BEE"/>
    <w:rsid w:val="00D207A6"/>
    <w:rsid w:val="00D21A94"/>
    <w:rsid w:val="00D354ED"/>
    <w:rsid w:val="00D35DD3"/>
    <w:rsid w:val="00D40361"/>
    <w:rsid w:val="00D438BB"/>
    <w:rsid w:val="00D7345B"/>
    <w:rsid w:val="00D754AC"/>
    <w:rsid w:val="00D76EEE"/>
    <w:rsid w:val="00D77513"/>
    <w:rsid w:val="00D905D1"/>
    <w:rsid w:val="00D9387A"/>
    <w:rsid w:val="00DD28D5"/>
    <w:rsid w:val="00DD533A"/>
    <w:rsid w:val="00DD7BB6"/>
    <w:rsid w:val="00DE05A6"/>
    <w:rsid w:val="00DE4224"/>
    <w:rsid w:val="00DE441C"/>
    <w:rsid w:val="00DF6DB3"/>
    <w:rsid w:val="00E10395"/>
    <w:rsid w:val="00E4300E"/>
    <w:rsid w:val="00E453B5"/>
    <w:rsid w:val="00E47F86"/>
    <w:rsid w:val="00E5364E"/>
    <w:rsid w:val="00E60EA5"/>
    <w:rsid w:val="00E643BF"/>
    <w:rsid w:val="00E657E1"/>
    <w:rsid w:val="00E6721E"/>
    <w:rsid w:val="00E836D5"/>
    <w:rsid w:val="00E87EC9"/>
    <w:rsid w:val="00E91FFB"/>
    <w:rsid w:val="00E96307"/>
    <w:rsid w:val="00E97321"/>
    <w:rsid w:val="00EA01CF"/>
    <w:rsid w:val="00EA388F"/>
    <w:rsid w:val="00EA7308"/>
    <w:rsid w:val="00EB01CF"/>
    <w:rsid w:val="00EC0B40"/>
    <w:rsid w:val="00EC755B"/>
    <w:rsid w:val="00EC7813"/>
    <w:rsid w:val="00ED453B"/>
    <w:rsid w:val="00ED7FDC"/>
    <w:rsid w:val="00EE0471"/>
    <w:rsid w:val="00EE0CDF"/>
    <w:rsid w:val="00EF78F6"/>
    <w:rsid w:val="00F02821"/>
    <w:rsid w:val="00F14F93"/>
    <w:rsid w:val="00F2433C"/>
    <w:rsid w:val="00F449C4"/>
    <w:rsid w:val="00F61E8F"/>
    <w:rsid w:val="00F620D6"/>
    <w:rsid w:val="00F66C5C"/>
    <w:rsid w:val="00F67EF4"/>
    <w:rsid w:val="00F75AA8"/>
    <w:rsid w:val="00F76634"/>
    <w:rsid w:val="00F77281"/>
    <w:rsid w:val="00F81A45"/>
    <w:rsid w:val="00F83972"/>
    <w:rsid w:val="00F862B6"/>
    <w:rsid w:val="00F878E5"/>
    <w:rsid w:val="00F91FD0"/>
    <w:rsid w:val="00F9536D"/>
    <w:rsid w:val="00FA72A6"/>
    <w:rsid w:val="00FB143C"/>
    <w:rsid w:val="00FB5400"/>
    <w:rsid w:val="00FC15DE"/>
    <w:rsid w:val="00FD76CB"/>
    <w:rsid w:val="00FE0820"/>
    <w:rsid w:val="00FE688A"/>
    <w:rsid w:val="00FF5B26"/>
    <w:rsid w:val="00FF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1C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2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4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353</Words>
  <Characters>1946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“Pequeños y grandes proyectos en bibliotecas y otras unidades de información del sistema educativo: cómo gestionar con indicadores”</dc:title>
  <dc:subject/>
  <dc:creator>Luciana Chiari</dc:creator>
  <cp:keywords/>
  <dc:description/>
  <cp:lastModifiedBy>aliebrecht</cp:lastModifiedBy>
  <cp:revision>3</cp:revision>
  <dcterms:created xsi:type="dcterms:W3CDTF">2016-09-15T13:48:00Z</dcterms:created>
  <dcterms:modified xsi:type="dcterms:W3CDTF">2016-09-15T13:56:00Z</dcterms:modified>
</cp:coreProperties>
</file>